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37" w:rsidRDefault="00611B37" w:rsidP="00611B37">
      <w:pPr>
        <w:pStyle w:val="ListParagraph"/>
        <w:numPr>
          <w:ilvl w:val="0"/>
          <w:numId w:val="1"/>
        </w:numPr>
      </w:pPr>
      <w:r>
        <w:t xml:space="preserve">What is the THEME of the calendar?  Is this theme recognizable?  </w:t>
      </w:r>
    </w:p>
    <w:p w:rsidR="00611B37" w:rsidRDefault="00875126" w:rsidP="00875126">
      <w:pPr>
        <w:ind w:firstLine="720"/>
      </w:pPr>
      <w:r>
        <w:t>Seasonal and monthly, yes</w:t>
      </w:r>
    </w:p>
    <w:p w:rsidR="00611B37" w:rsidRDefault="00611B37" w:rsidP="00611B37">
      <w:pPr>
        <w:pStyle w:val="ListParagraph"/>
        <w:numPr>
          <w:ilvl w:val="0"/>
          <w:numId w:val="1"/>
        </w:numPr>
      </w:pPr>
      <w:r>
        <w:t xml:space="preserve">How has this student illustrated UNITY throughout their </w:t>
      </w:r>
      <w:r w:rsidR="003D15AF">
        <w:t>calendar?</w:t>
      </w:r>
      <w:r>
        <w:t xml:space="preserve">  Can this be improved/how?</w:t>
      </w:r>
    </w:p>
    <w:p w:rsidR="00611B37" w:rsidRDefault="00875126" w:rsidP="00611B37">
      <w:pPr>
        <w:pStyle w:val="ListParagraph"/>
      </w:pPr>
      <w:r>
        <w:t>Yes</w:t>
      </w:r>
      <w:proofErr w:type="gramStart"/>
      <w:r>
        <w:t>,  no</w:t>
      </w:r>
      <w:proofErr w:type="gramEnd"/>
      <w:r>
        <w:t xml:space="preserve"> its good </w:t>
      </w:r>
    </w:p>
    <w:p w:rsidR="00611B37" w:rsidRDefault="00611B37" w:rsidP="00611B37"/>
    <w:p w:rsidR="00611B37" w:rsidRDefault="00611B37" w:rsidP="00611B37">
      <w:pPr>
        <w:pStyle w:val="ListParagraph"/>
        <w:numPr>
          <w:ilvl w:val="0"/>
          <w:numId w:val="1"/>
        </w:numPr>
      </w:pPr>
      <w:r>
        <w:t xml:space="preserve">Has the student used a variety of Photoshop tools?  How would you rate his/her use of Photoshop skills and tools? </w:t>
      </w:r>
    </w:p>
    <w:p w:rsidR="00611B37" w:rsidRDefault="00611B37" w:rsidP="00611B37">
      <w:pPr>
        <w:pStyle w:val="ListParagraph"/>
      </w:pPr>
      <w:r>
        <w:t xml:space="preserve"> </w:t>
      </w:r>
      <w:proofErr w:type="gramStart"/>
      <w:r>
        <w:t>EXEMPLARY, MEETS STANDARD, BELOW STANDARD, or BEGINNING.</w:t>
      </w:r>
      <w:proofErr w:type="gramEnd"/>
    </w:p>
    <w:p w:rsidR="00611B37" w:rsidRDefault="00875126" w:rsidP="00611B37">
      <w:pPr>
        <w:pStyle w:val="ListParagraph"/>
      </w:pPr>
      <w:r>
        <w:t>Yes, meets standards</w:t>
      </w:r>
    </w:p>
    <w:p w:rsidR="00611B37" w:rsidRDefault="00611B37" w:rsidP="00611B37">
      <w:pPr>
        <w:pStyle w:val="ListParagraph"/>
      </w:pPr>
    </w:p>
    <w:p w:rsidR="00611B37" w:rsidRDefault="00611B37" w:rsidP="00611B37">
      <w:pPr>
        <w:pStyle w:val="ListParagraph"/>
        <w:numPr>
          <w:ilvl w:val="0"/>
          <w:numId w:val="1"/>
        </w:numPr>
      </w:pPr>
      <w:r>
        <w:t xml:space="preserve"> Is the calendar organized?  Look through the art and grids.  Has the student been attentive to text alignment</w:t>
      </w:r>
      <w:proofErr w:type="gramStart"/>
      <w:r>
        <w:t>,  fonts</w:t>
      </w:r>
      <w:proofErr w:type="gramEnd"/>
      <w:r>
        <w:t>, grid line/weight/color, etc.</w:t>
      </w:r>
    </w:p>
    <w:p w:rsidR="00611B37" w:rsidRDefault="00875126" w:rsidP="00875126">
      <w:pPr>
        <w:ind w:left="720"/>
      </w:pPr>
      <w:proofErr w:type="gramStart"/>
      <w:r>
        <w:t>yes</w:t>
      </w:r>
      <w:proofErr w:type="gramEnd"/>
    </w:p>
    <w:p w:rsidR="00611B37" w:rsidRDefault="00611B37" w:rsidP="00611B37">
      <w:pPr>
        <w:pStyle w:val="ListParagraph"/>
        <w:numPr>
          <w:ilvl w:val="0"/>
          <w:numId w:val="1"/>
        </w:numPr>
      </w:pPr>
      <w:r>
        <w:t>Is anything missing?</w:t>
      </w:r>
    </w:p>
    <w:p w:rsidR="00611B37" w:rsidRDefault="00875126" w:rsidP="00611B37">
      <w:pPr>
        <w:pStyle w:val="ListParagraph"/>
      </w:pPr>
      <w:r>
        <w:t>Full/new moon symbol</w:t>
      </w:r>
    </w:p>
    <w:p w:rsidR="00611B37" w:rsidRDefault="00611B37" w:rsidP="00611B37"/>
    <w:p w:rsidR="00611B37" w:rsidRDefault="00611B37" w:rsidP="00611B37">
      <w:pPr>
        <w:pStyle w:val="ListParagraph"/>
        <w:numPr>
          <w:ilvl w:val="0"/>
          <w:numId w:val="1"/>
        </w:numPr>
      </w:pPr>
      <w:r>
        <w:t xml:space="preserve">What is the most successful aspect of this calendar (elements and principles of design, visual interest, organization, </w:t>
      </w:r>
      <w:proofErr w:type="gramStart"/>
      <w:r>
        <w:t>etc.</w:t>
      </w:r>
      <w:proofErr w:type="gramEnd"/>
      <w:r>
        <w:t>)</w:t>
      </w:r>
    </w:p>
    <w:p w:rsidR="004C5439" w:rsidRDefault="00C73602" w:rsidP="00875126">
      <w:pPr>
        <w:ind w:left="720"/>
      </w:pPr>
      <w:proofErr w:type="gramStart"/>
      <w:r>
        <w:t>unity</w:t>
      </w:r>
      <w:proofErr w:type="gramEnd"/>
      <w:r>
        <w:t xml:space="preserve"> I like all the happy…</w:t>
      </w:r>
    </w:p>
    <w:p w:rsidR="004C5439" w:rsidRDefault="004C5439" w:rsidP="004C5439">
      <w:pPr>
        <w:pStyle w:val="ListParagraph"/>
        <w:numPr>
          <w:ilvl w:val="0"/>
          <w:numId w:val="1"/>
        </w:numPr>
      </w:pPr>
      <w:r>
        <w:t xml:space="preserve"> Check for and make note of any necessary edits (missing holidays, </w:t>
      </w:r>
      <w:proofErr w:type="spellStart"/>
      <w:r>
        <w:t>incorrecto</w:t>
      </w:r>
      <w:proofErr w:type="spellEnd"/>
      <w:r>
        <w:t xml:space="preserve"> holidays, spelling errors, print preview issues, etc.)</w:t>
      </w:r>
    </w:p>
    <w:p w:rsidR="004C5439" w:rsidRDefault="004C5439" w:rsidP="004C5439">
      <w:pPr>
        <w:pStyle w:val="ListParagraph"/>
      </w:pPr>
    </w:p>
    <w:p w:rsidR="004C5439" w:rsidRDefault="00C73602" w:rsidP="00C73602">
      <w:pPr>
        <w:pStyle w:val="ListParagraph"/>
      </w:pPr>
      <w:r>
        <w:t>None</w:t>
      </w:r>
    </w:p>
    <w:p w:rsidR="00C73602" w:rsidRDefault="00C73602" w:rsidP="00C73602">
      <w:pPr>
        <w:pStyle w:val="ListParagraph"/>
      </w:pPr>
    </w:p>
    <w:p w:rsidR="00C73602" w:rsidRDefault="00C73602" w:rsidP="00C73602">
      <w:pPr>
        <w:pStyle w:val="ListParagraph"/>
      </w:pPr>
      <w:r>
        <w:t>Sarah Fitzgerald wrote this</w:t>
      </w:r>
      <w:bookmarkStart w:id="0" w:name="_GoBack"/>
      <w:bookmarkEnd w:id="0"/>
    </w:p>
    <w:p w:rsidR="00C73602" w:rsidRDefault="00C73602" w:rsidP="00C73602">
      <w:pPr>
        <w:pStyle w:val="ListParagraph"/>
      </w:pPr>
    </w:p>
    <w:p w:rsidR="00611B37" w:rsidRDefault="00611B37" w:rsidP="00611B37">
      <w:pPr>
        <w:ind w:left="360"/>
      </w:pPr>
    </w:p>
    <w:p w:rsidR="00611B37" w:rsidRDefault="00611B37" w:rsidP="00611B37">
      <w:pPr>
        <w:ind w:left="360"/>
      </w:pPr>
    </w:p>
    <w:sectPr w:rsidR="0061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0ECB"/>
    <w:multiLevelType w:val="hybridMultilevel"/>
    <w:tmpl w:val="7E806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37"/>
    <w:rsid w:val="001A4B2B"/>
    <w:rsid w:val="003D15AF"/>
    <w:rsid w:val="004C5439"/>
    <w:rsid w:val="00611B37"/>
    <w:rsid w:val="00875126"/>
    <w:rsid w:val="00C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926632F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Schmigle</dc:creator>
  <cp:lastModifiedBy>Arianna Rose Sousa</cp:lastModifiedBy>
  <cp:revision>2</cp:revision>
  <dcterms:created xsi:type="dcterms:W3CDTF">2016-03-28T15:31:00Z</dcterms:created>
  <dcterms:modified xsi:type="dcterms:W3CDTF">2016-03-28T15:31:00Z</dcterms:modified>
</cp:coreProperties>
</file>